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8" w:rsidRDefault="00CB0965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Urdu 32</w:t>
      </w:r>
      <w:r w:rsidR="004C5418">
        <w:rPr>
          <w:sz w:val="28"/>
          <w:szCs w:val="28"/>
        </w:rPr>
        <w:t>1</w:t>
      </w:r>
    </w:p>
    <w:p w:rsidR="004C5418" w:rsidRDefault="002C7B3A" w:rsidP="004C5418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Autumn 2014</w:t>
      </w:r>
    </w:p>
    <w:p w:rsidR="004C5418" w:rsidRDefault="004C5418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Homework Assignments</w:t>
      </w:r>
    </w:p>
    <w:p w:rsidR="004C5418" w:rsidRDefault="00143092" w:rsidP="0014309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5418">
        <w:rPr>
          <w:sz w:val="22"/>
          <w:szCs w:val="22"/>
        </w:rPr>
        <w:t>(Tentative- please take note of the class announcement</w:t>
      </w:r>
      <w:r w:rsidR="00F25DC0">
        <w:rPr>
          <w:sz w:val="22"/>
          <w:szCs w:val="22"/>
        </w:rPr>
        <w:t xml:space="preserve"> and check the class webpage)</w:t>
      </w:r>
    </w:p>
    <w:p w:rsidR="00143092" w:rsidRDefault="00143092" w:rsidP="00143092">
      <w:pPr>
        <w:outlineLvl w:val="0"/>
        <w:rPr>
          <w:b/>
          <w:bCs/>
        </w:rPr>
      </w:pPr>
    </w:p>
    <w:p w:rsidR="00143092" w:rsidRDefault="00143092" w:rsidP="00143092">
      <w:pPr>
        <w:outlineLvl w:val="0"/>
        <w:rPr>
          <w:b/>
          <w:bCs/>
        </w:rPr>
      </w:pPr>
      <w:proofErr w:type="gramStart"/>
      <w:r>
        <w:rPr>
          <w:b/>
          <w:bCs/>
        </w:rPr>
        <w:t>Week 3.</w:t>
      </w:r>
      <w:proofErr w:type="gramEnd"/>
    </w:p>
    <w:p w:rsidR="00143092" w:rsidRDefault="00143092" w:rsidP="00143092">
      <w:pPr>
        <w:outlineLvl w:val="0"/>
        <w:rPr>
          <w:b/>
          <w:bCs/>
        </w:rPr>
      </w:pPr>
    </w:p>
    <w:p w:rsidR="00143092" w:rsidRDefault="00143092" w:rsidP="00143092">
      <w:pPr>
        <w:numPr>
          <w:ilvl w:val="0"/>
          <w:numId w:val="16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Oct. 6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143092" w:rsidRDefault="00143092" w:rsidP="0014309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Read the handout on the subjunctive mood. Write 10 sentences using new vocabulary covered in Units 5 &amp;6. Also, write down the short presentation given last Friday for </w:t>
      </w:r>
      <w:proofErr w:type="spellStart"/>
      <w:r>
        <w:rPr>
          <w:sz w:val="20"/>
          <w:szCs w:val="20"/>
        </w:rPr>
        <w:t>guftagu</w:t>
      </w:r>
      <w:proofErr w:type="spellEnd"/>
      <w:r>
        <w:rPr>
          <w:sz w:val="20"/>
          <w:szCs w:val="20"/>
        </w:rPr>
        <w:t xml:space="preserve"> and turn in.</w:t>
      </w:r>
    </w:p>
    <w:p w:rsidR="00143092" w:rsidRDefault="00143092" w:rsidP="00143092">
      <w:pPr>
        <w:ind w:left="360"/>
        <w:rPr>
          <w:sz w:val="20"/>
          <w:szCs w:val="20"/>
        </w:rPr>
      </w:pPr>
    </w:p>
    <w:p w:rsidR="00143092" w:rsidRDefault="00143092" w:rsidP="00143092">
      <w:pPr>
        <w:numPr>
          <w:ilvl w:val="0"/>
          <w:numId w:val="16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Tuesday, Oct. </w:t>
      </w:r>
      <w:r>
        <w:rPr>
          <w:b/>
          <w:bCs/>
          <w:i/>
          <w:iCs/>
          <w:sz w:val="20"/>
          <w:szCs w:val="20"/>
          <w:u w:val="single"/>
        </w:rPr>
        <w:t>7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143092" w:rsidRDefault="00143092" w:rsidP="0014309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Prepare </w:t>
      </w:r>
      <w:proofErr w:type="spellStart"/>
      <w:r>
        <w:rPr>
          <w:sz w:val="20"/>
          <w:szCs w:val="20"/>
        </w:rPr>
        <w:t>Naim</w:t>
      </w:r>
      <w:proofErr w:type="spellEnd"/>
      <w:r>
        <w:rPr>
          <w:sz w:val="20"/>
          <w:szCs w:val="20"/>
        </w:rPr>
        <w:t xml:space="preserve"> Unit 7.</w:t>
      </w:r>
    </w:p>
    <w:p w:rsidR="00143092" w:rsidRDefault="00143092" w:rsidP="00143092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Homework 6.</w:t>
      </w:r>
      <w:proofErr w:type="gramEnd"/>
      <w:r>
        <w:rPr>
          <w:sz w:val="20"/>
          <w:szCs w:val="20"/>
        </w:rPr>
        <w:t xml:space="preserve"> Translate into Urdu the 11 sentences using subjunctive on pg. 323 of the handout.</w:t>
      </w:r>
    </w:p>
    <w:p w:rsidR="00143092" w:rsidRDefault="00143092" w:rsidP="00143092">
      <w:pPr>
        <w:rPr>
          <w:sz w:val="20"/>
          <w:szCs w:val="20"/>
        </w:rPr>
      </w:pPr>
    </w:p>
    <w:p w:rsidR="00143092" w:rsidRDefault="00143092" w:rsidP="00143092">
      <w:pPr>
        <w:numPr>
          <w:ilvl w:val="0"/>
          <w:numId w:val="16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Wednesday, Oct. </w:t>
      </w:r>
      <w:r>
        <w:rPr>
          <w:b/>
          <w:bCs/>
          <w:i/>
          <w:iCs/>
          <w:sz w:val="20"/>
          <w:szCs w:val="20"/>
          <w:u w:val="single"/>
        </w:rPr>
        <w:t>8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143092" w:rsidRDefault="00143092" w:rsidP="00143092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Exercises A, B&amp;E from Unit 7.</w:t>
      </w:r>
    </w:p>
    <w:p w:rsidR="00143092" w:rsidRDefault="00143092" w:rsidP="00143092">
      <w:pPr>
        <w:rPr>
          <w:sz w:val="20"/>
          <w:szCs w:val="20"/>
        </w:rPr>
      </w:pPr>
    </w:p>
    <w:p w:rsidR="00143092" w:rsidRDefault="00143092" w:rsidP="00143092">
      <w:pPr>
        <w:numPr>
          <w:ilvl w:val="0"/>
          <w:numId w:val="16"/>
        </w:numPr>
        <w:tabs>
          <w:tab w:val="clear" w:pos="72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Thursday, Oct. 9</w:t>
      </w:r>
      <w:r>
        <w:rPr>
          <w:b/>
          <w:i/>
          <w:sz w:val="20"/>
          <w:szCs w:val="20"/>
          <w:u w:val="single"/>
        </w:rPr>
        <w:t>:</w:t>
      </w:r>
    </w:p>
    <w:p w:rsidR="00143092" w:rsidRDefault="00143092" w:rsidP="00143092">
      <w:pPr>
        <w:ind w:left="720"/>
        <w:rPr>
          <w:sz w:val="20"/>
          <w:szCs w:val="20"/>
        </w:rPr>
      </w:pPr>
      <w:r>
        <w:rPr>
          <w:sz w:val="20"/>
          <w:szCs w:val="20"/>
        </w:rPr>
        <w:t>Unit 7 continues.</w:t>
      </w:r>
    </w:p>
    <w:p w:rsidR="00143092" w:rsidRDefault="00143092" w:rsidP="00143092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Homework 7.</w:t>
      </w:r>
      <w:proofErr w:type="gramEnd"/>
      <w:r>
        <w:rPr>
          <w:sz w:val="20"/>
          <w:szCs w:val="20"/>
        </w:rPr>
        <w:t xml:space="preserve"> Translate into Urdu Ex. D of Unit 6.</w:t>
      </w:r>
    </w:p>
    <w:p w:rsidR="00143092" w:rsidRDefault="00143092" w:rsidP="00143092">
      <w:pPr>
        <w:rPr>
          <w:b/>
          <w:i/>
          <w:sz w:val="20"/>
          <w:szCs w:val="20"/>
          <w:u w:val="single"/>
        </w:rPr>
      </w:pPr>
    </w:p>
    <w:p w:rsidR="00143092" w:rsidRDefault="00143092" w:rsidP="00143092">
      <w:pPr>
        <w:numPr>
          <w:ilvl w:val="0"/>
          <w:numId w:val="16"/>
        </w:numPr>
        <w:tabs>
          <w:tab w:val="clear" w:pos="72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Friday, Oct. 10</w:t>
      </w:r>
      <w:r>
        <w:rPr>
          <w:b/>
          <w:i/>
          <w:sz w:val="20"/>
          <w:szCs w:val="20"/>
          <w:u w:val="single"/>
        </w:rPr>
        <w:t>:</w:t>
      </w:r>
    </w:p>
    <w:p w:rsidR="00143092" w:rsidRDefault="00143092" w:rsidP="0014309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Conversation about the story of </w:t>
      </w:r>
      <w:proofErr w:type="spellStart"/>
      <w:r>
        <w:rPr>
          <w:sz w:val="20"/>
          <w:szCs w:val="20"/>
        </w:rPr>
        <w:t>Bahadur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Larka</w:t>
      </w:r>
      <w:proofErr w:type="spellEnd"/>
      <w:r>
        <w:rPr>
          <w:sz w:val="20"/>
          <w:szCs w:val="20"/>
        </w:rPr>
        <w:t>: tell in your own words.</w:t>
      </w:r>
    </w:p>
    <w:p w:rsidR="00143092" w:rsidRDefault="00143092" w:rsidP="00143092">
      <w:pPr>
        <w:ind w:left="720"/>
        <w:rPr>
          <w:sz w:val="20"/>
          <w:szCs w:val="20"/>
        </w:rPr>
      </w:pPr>
      <w:r>
        <w:rPr>
          <w:sz w:val="20"/>
          <w:szCs w:val="20"/>
        </w:rPr>
        <w:t>Review Sentences on pg. 40-1.</w:t>
      </w:r>
    </w:p>
    <w:p w:rsidR="00143092" w:rsidRDefault="00143092" w:rsidP="00143092">
      <w:pPr>
        <w:ind w:left="720"/>
        <w:rPr>
          <w:sz w:val="20"/>
          <w:szCs w:val="20"/>
        </w:rPr>
      </w:pPr>
      <w:r>
        <w:rPr>
          <w:sz w:val="20"/>
          <w:szCs w:val="20"/>
        </w:rPr>
        <w:t>Dictation 3:  From Unit 7</w:t>
      </w:r>
    </w:p>
    <w:p w:rsidR="00143092" w:rsidRDefault="00143092" w:rsidP="00143092">
      <w:pPr>
        <w:ind w:left="720"/>
        <w:rPr>
          <w:sz w:val="20"/>
          <w:szCs w:val="20"/>
        </w:rPr>
      </w:pPr>
    </w:p>
    <w:p w:rsidR="00143092" w:rsidRDefault="00143092" w:rsidP="00143092">
      <w:pPr>
        <w:rPr>
          <w:sz w:val="20"/>
          <w:szCs w:val="20"/>
        </w:rPr>
      </w:pPr>
    </w:p>
    <w:p w:rsidR="00143092" w:rsidRDefault="00143092" w:rsidP="00143092">
      <w:pPr>
        <w:outlineLvl w:val="0"/>
        <w:rPr>
          <w:b/>
          <w:bCs/>
        </w:rPr>
      </w:pPr>
      <w:proofErr w:type="gramStart"/>
      <w:r>
        <w:rPr>
          <w:b/>
          <w:bCs/>
        </w:rPr>
        <w:t>Week 4.</w:t>
      </w:r>
      <w:proofErr w:type="gramEnd"/>
    </w:p>
    <w:p w:rsidR="00143092" w:rsidRDefault="00143092" w:rsidP="00143092">
      <w:pPr>
        <w:outlineLvl w:val="0"/>
        <w:rPr>
          <w:sz w:val="20"/>
          <w:szCs w:val="20"/>
        </w:rPr>
      </w:pPr>
    </w:p>
    <w:p w:rsidR="00143092" w:rsidRDefault="00143092" w:rsidP="00143092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Oct. 1</w:t>
      </w:r>
      <w:r>
        <w:rPr>
          <w:b/>
          <w:bCs/>
          <w:i/>
          <w:iCs/>
          <w:sz w:val="20"/>
          <w:szCs w:val="20"/>
          <w:u w:val="single"/>
        </w:rPr>
        <w:t>3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143092" w:rsidRDefault="00143092" w:rsidP="00143092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Homework 8.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Two pages of free writing in Urdu.</w:t>
      </w:r>
      <w:proofErr w:type="gramEnd"/>
    </w:p>
    <w:p w:rsidR="00143092" w:rsidRDefault="00143092" w:rsidP="00143092">
      <w:pPr>
        <w:ind w:left="720"/>
        <w:rPr>
          <w:sz w:val="20"/>
          <w:szCs w:val="20"/>
        </w:rPr>
      </w:pPr>
      <w:r>
        <w:rPr>
          <w:sz w:val="20"/>
          <w:szCs w:val="20"/>
        </w:rPr>
        <w:t>Review Sentences on pg. 40-1. Review for Exam.</w:t>
      </w:r>
    </w:p>
    <w:p w:rsidR="00143092" w:rsidRDefault="00143092" w:rsidP="00143092">
      <w:pPr>
        <w:ind w:left="360"/>
        <w:rPr>
          <w:sz w:val="20"/>
          <w:szCs w:val="20"/>
        </w:rPr>
      </w:pPr>
    </w:p>
    <w:p w:rsidR="00143092" w:rsidRDefault="00143092" w:rsidP="00143092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Oct. 1</w:t>
      </w:r>
      <w:r>
        <w:rPr>
          <w:b/>
          <w:bCs/>
          <w:i/>
          <w:iCs/>
          <w:sz w:val="20"/>
          <w:szCs w:val="20"/>
          <w:u w:val="single"/>
        </w:rPr>
        <w:t>4</w:t>
      </w:r>
      <w:r>
        <w:rPr>
          <w:b/>
          <w:bCs/>
          <w:i/>
          <w:iCs/>
          <w:sz w:val="20"/>
          <w:szCs w:val="20"/>
          <w:u w:val="single"/>
        </w:rPr>
        <w:t xml:space="preserve"> :</w:t>
      </w:r>
    </w:p>
    <w:p w:rsidR="00143092" w:rsidRDefault="00143092" w:rsidP="00143092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Class Test 1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On </w:t>
      </w:r>
      <w:proofErr w:type="spellStart"/>
      <w:r>
        <w:rPr>
          <w:sz w:val="20"/>
          <w:szCs w:val="20"/>
        </w:rPr>
        <w:t>Naim</w:t>
      </w:r>
      <w:proofErr w:type="spellEnd"/>
      <w:r>
        <w:rPr>
          <w:sz w:val="20"/>
          <w:szCs w:val="20"/>
        </w:rPr>
        <w:t xml:space="preserve"> Units 5-7, subjunctive, and tense review.</w:t>
      </w:r>
      <w:proofErr w:type="gramEnd"/>
    </w:p>
    <w:p w:rsidR="00143092" w:rsidRDefault="00143092" w:rsidP="00143092">
      <w:pPr>
        <w:ind w:left="720"/>
        <w:rPr>
          <w:sz w:val="20"/>
          <w:szCs w:val="20"/>
        </w:rPr>
      </w:pPr>
    </w:p>
    <w:p w:rsidR="00143092" w:rsidRDefault="00143092" w:rsidP="00143092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Oct. 1</w:t>
      </w:r>
      <w:r>
        <w:rPr>
          <w:b/>
          <w:bCs/>
          <w:i/>
          <w:iCs/>
          <w:sz w:val="20"/>
          <w:szCs w:val="20"/>
          <w:u w:val="single"/>
        </w:rPr>
        <w:t>5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143092" w:rsidRDefault="00143092" w:rsidP="00143092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Homework: Listen to the song or news clip announced in class and write down whatever you can understand.</w:t>
      </w:r>
    </w:p>
    <w:p w:rsidR="00143092" w:rsidRDefault="00143092" w:rsidP="00143092">
      <w:pPr>
        <w:rPr>
          <w:sz w:val="20"/>
          <w:szCs w:val="20"/>
        </w:rPr>
      </w:pPr>
    </w:p>
    <w:p w:rsidR="00143092" w:rsidRDefault="00143092" w:rsidP="00143092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Thur</w:t>
      </w:r>
      <w:r>
        <w:rPr>
          <w:b/>
          <w:bCs/>
          <w:i/>
          <w:iCs/>
          <w:sz w:val="20"/>
          <w:szCs w:val="20"/>
          <w:u w:val="single"/>
        </w:rPr>
        <w:t>sday, Oct. 16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143092" w:rsidRDefault="00143092" w:rsidP="00143092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Discussion of Unit 7 Ex. D in class.</w:t>
      </w:r>
      <w:proofErr w:type="gramEnd"/>
    </w:p>
    <w:p w:rsidR="00143092" w:rsidRDefault="00143092" w:rsidP="00143092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Homework: TBA.</w:t>
      </w:r>
    </w:p>
    <w:p w:rsidR="00143092" w:rsidRDefault="00143092" w:rsidP="00143092">
      <w:pPr>
        <w:rPr>
          <w:sz w:val="20"/>
          <w:szCs w:val="20"/>
        </w:rPr>
      </w:pPr>
    </w:p>
    <w:p w:rsidR="00143092" w:rsidRDefault="00143092" w:rsidP="00143092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Friday, Oct. 17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143092" w:rsidRDefault="00143092" w:rsidP="00143092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Dictation 4.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From Review Sentences.</w:t>
      </w:r>
      <w:proofErr w:type="gramEnd"/>
    </w:p>
    <w:p w:rsidR="0025319D" w:rsidRPr="00F43360" w:rsidRDefault="00143092" w:rsidP="00143092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Conversation on topic to be announced.</w:t>
      </w:r>
      <w:bookmarkStart w:id="0" w:name="_GoBack"/>
      <w:bookmarkEnd w:id="0"/>
      <w:proofErr w:type="gramEnd"/>
    </w:p>
    <w:sectPr w:rsidR="0025319D" w:rsidRPr="00F43360" w:rsidSect="0025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93" w:rsidRDefault="000E7E93">
      <w:r>
        <w:separator/>
      </w:r>
    </w:p>
  </w:endnote>
  <w:endnote w:type="continuationSeparator" w:id="0">
    <w:p w:rsidR="000E7E93" w:rsidRDefault="000E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rixIIBoldLining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9D" w:rsidRDefault="00253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93" w:rsidRDefault="000E7E93">
      <w:r>
        <w:separator/>
      </w:r>
    </w:p>
  </w:footnote>
  <w:footnote w:type="continuationSeparator" w:id="0">
    <w:p w:rsidR="000E7E93" w:rsidRDefault="000E7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33" w:rsidRDefault="00092333" w:rsidP="00092333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7196"/>
    </w:tblGrid>
    <w:tr w:rsidR="0096299C">
      <w:tc>
        <w:tcPr>
          <w:tcW w:w="7196" w:type="dxa"/>
        </w:tcPr>
        <w:p w:rsidR="0096299C" w:rsidRPr="00D25C2E" w:rsidRDefault="004C5418" w:rsidP="003E597A">
          <w:pPr>
            <w:pStyle w:val="Header"/>
            <w:pBdr>
              <w:bottom w:val="single" w:sz="4" w:space="1" w:color="auto"/>
            </w:pBdr>
            <w:rPr>
              <w:rFonts w:ascii="MatrixIIBoldLining" w:hAnsi="MatrixIIBoldLining"/>
              <w:sz w:val="16"/>
              <w:szCs w:val="16"/>
            </w:rPr>
          </w:pPr>
          <w:r>
            <w:rPr>
              <w:rFonts w:ascii="MatrixIIBoldLining" w:hAnsi="MatrixIIBoldLining"/>
              <w:caps/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-1171575</wp:posOffset>
                </wp:positionH>
                <wp:positionV relativeFrom="paragraph">
                  <wp:posOffset>4445</wp:posOffset>
                </wp:positionV>
                <wp:extent cx="1057275" cy="711835"/>
                <wp:effectExtent l="0" t="0" r="9525" b="0"/>
                <wp:wrapSquare wrapText="bothSides"/>
                <wp:docPr id="6" name="Picture 6" descr="UWLOGO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WLOGO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299C" w:rsidRPr="00D25C2E">
            <w:rPr>
              <w:rFonts w:ascii="MatrixIIBoldLining" w:hAnsi="MatrixIIBoldLining"/>
            </w:rPr>
            <w:t>Asian Languages and Literature</w:t>
          </w:r>
        </w:p>
        <w:p w:rsidR="0096299C" w:rsidRDefault="0096299C" w:rsidP="003E597A">
          <w:pPr>
            <w:pStyle w:val="Header"/>
            <w:rPr>
              <w:rFonts w:ascii="MatrixIIBoldLining" w:hAnsi="MatrixIIBoldLining"/>
              <w:caps/>
            </w:rPr>
          </w:pPr>
          <w:smartTag w:uri="urn:schemas-microsoft-com:office:smarttags" w:element="place">
            <w:smartTag w:uri="urn:schemas-microsoft-com:office:smarttags" w:element="PlaceType">
              <w:r w:rsidRPr="00D25C2E">
                <w:rPr>
                  <w:rFonts w:ascii="MatrixIIBoldLining" w:hAnsi="MatrixIIBoldLining"/>
                  <w:caps/>
                </w:rPr>
                <w:t>University</w:t>
              </w:r>
            </w:smartTag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 w:rsidRPr="00D25C2E">
              <w:rPr>
                <w:rFonts w:ascii="MatrixIIBoldLining" w:hAnsi="MatrixIIBoldLining"/>
                <w:i/>
              </w:rPr>
              <w:t>of</w:t>
            </w:r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>
              <w:rPr>
                <w:rFonts w:ascii="MatrixIIBoldLining" w:hAnsi="MatrixIIBoldLining"/>
                <w:caps/>
              </w:rPr>
              <w:t xml:space="preserve"> </w:t>
            </w:r>
            <w:smartTag w:uri="urn:schemas-microsoft-com:office:smarttags" w:element="PlaceName">
              <w:r w:rsidRPr="00D25C2E">
                <w:rPr>
                  <w:rFonts w:ascii="MatrixIIBoldLining" w:hAnsi="MatrixIIBoldLining"/>
                  <w:caps/>
                </w:rPr>
                <w:t>Washington</w:t>
              </w:r>
            </w:smartTag>
          </w:smartTag>
        </w:p>
        <w:p w:rsidR="0096299C" w:rsidRPr="00D25C2E" w:rsidRDefault="0096299C" w:rsidP="003E597A">
          <w:pPr>
            <w:pStyle w:val="Header"/>
          </w:pPr>
          <w:r w:rsidRPr="00D25C2E">
            <w:rPr>
              <w:rFonts w:ascii="MatrixIIBoldLining" w:hAnsi="MatrixIIBoldLining"/>
            </w:rPr>
            <w:t>College of Arts and Sciences</w:t>
          </w:r>
        </w:p>
      </w:tc>
    </w:tr>
    <w:tr w:rsidR="0096299C">
      <w:tc>
        <w:tcPr>
          <w:tcW w:w="7196" w:type="dxa"/>
        </w:tcPr>
        <w:p w:rsidR="0096299C" w:rsidRDefault="0096299C" w:rsidP="003E597A">
          <w:pPr>
            <w:pStyle w:val="Header"/>
          </w:pPr>
        </w:p>
      </w:tc>
    </w:tr>
  </w:tbl>
  <w:p w:rsidR="0025319D" w:rsidRPr="00092333" w:rsidRDefault="0025319D" w:rsidP="004C4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A62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180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9764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5304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6C6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E7E5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45CCC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6E29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E6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E48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FE0C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DF5D10"/>
    <w:multiLevelType w:val="hybridMultilevel"/>
    <w:tmpl w:val="14F0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8A3D7B"/>
    <w:multiLevelType w:val="hybridMultilevel"/>
    <w:tmpl w:val="9E1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2"/>
  </w:num>
  <w:num w:numId="15">
    <w:abstractNumId w:val="11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8"/>
    <w:rsid w:val="00092333"/>
    <w:rsid w:val="000E7E93"/>
    <w:rsid w:val="000F0333"/>
    <w:rsid w:val="00143092"/>
    <w:rsid w:val="001B3D20"/>
    <w:rsid w:val="002427B7"/>
    <w:rsid w:val="0025319D"/>
    <w:rsid w:val="002C5634"/>
    <w:rsid w:val="002C7B3A"/>
    <w:rsid w:val="00372C2D"/>
    <w:rsid w:val="003B72AC"/>
    <w:rsid w:val="003E597A"/>
    <w:rsid w:val="004C0740"/>
    <w:rsid w:val="004C4CEA"/>
    <w:rsid w:val="004C5418"/>
    <w:rsid w:val="006637D3"/>
    <w:rsid w:val="0078268D"/>
    <w:rsid w:val="00957858"/>
    <w:rsid w:val="0096299C"/>
    <w:rsid w:val="00A22410"/>
    <w:rsid w:val="00AC64A5"/>
    <w:rsid w:val="00BF2AFA"/>
    <w:rsid w:val="00CB0965"/>
    <w:rsid w:val="00E07EA2"/>
    <w:rsid w:val="00E97561"/>
    <w:rsid w:val="00EE7781"/>
    <w:rsid w:val="00F25DC0"/>
    <w:rsid w:val="00F43360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CB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CB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el\Desktop\Urdu%202014-15\Autumn%202014\Urdu%20311\Assignments\LETTERHEAD%20ASIAN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ASIANLL</Template>
  <TotalTime>22</TotalTime>
  <Pages>1</Pages>
  <Words>215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Letterhead_AS</vt:lpstr>
    </vt:vector>
  </TitlesOfParts>
  <Company>University of Washington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Letterhead_AS</dc:title>
  <dc:creator>Jameel</dc:creator>
  <cp:lastModifiedBy>Jameel</cp:lastModifiedBy>
  <cp:revision>8</cp:revision>
  <dcterms:created xsi:type="dcterms:W3CDTF">2014-08-07T20:52:00Z</dcterms:created>
  <dcterms:modified xsi:type="dcterms:W3CDTF">2014-09-05T20:48:00Z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